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FB" w:rsidRPr="00954C00" w:rsidRDefault="00124CFB" w:rsidP="00954C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4C00">
        <w:rPr>
          <w:rFonts w:ascii="Times New Roman" w:hAnsi="Times New Roman"/>
          <w:b/>
          <w:sz w:val="28"/>
          <w:szCs w:val="28"/>
          <w:lang w:val="uk-UA"/>
        </w:rPr>
        <w:t>Structural-logic circuit training seekers of higher education</w:t>
      </w:r>
    </w:p>
    <w:p w:rsidR="00124CFB" w:rsidRPr="00954C00" w:rsidRDefault="00124CFB" w:rsidP="00954C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4C00">
        <w:rPr>
          <w:rFonts w:ascii="Times New Roman" w:hAnsi="Times New Roman"/>
          <w:b/>
          <w:sz w:val="28"/>
          <w:szCs w:val="28"/>
          <w:lang w:val="uk-UA"/>
        </w:rPr>
        <w:t>specialty 8.18010018 «Administrative Management»</w:t>
      </w:r>
    </w:p>
    <w:p w:rsidR="00124CFB" w:rsidRPr="0034011D" w:rsidRDefault="00124CFB" w:rsidP="007300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3"/>
        <w:gridCol w:w="1373"/>
        <w:gridCol w:w="1378"/>
        <w:gridCol w:w="1371"/>
        <w:gridCol w:w="1374"/>
        <w:gridCol w:w="1374"/>
        <w:gridCol w:w="1374"/>
        <w:gridCol w:w="1371"/>
      </w:tblGrid>
      <w:tr w:rsidR="00124CFB" w:rsidRPr="0034011D" w:rsidTr="009557A8">
        <w:tc>
          <w:tcPr>
            <w:tcW w:w="1250" w:type="pct"/>
            <w:gridSpan w:val="2"/>
            <w:vAlign w:val="center"/>
          </w:tcPr>
          <w:p w:rsidR="00124CFB" w:rsidRPr="0034011D" w:rsidRDefault="00124CFB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</w:t>
            </w:r>
          </w:p>
        </w:tc>
        <w:tc>
          <w:tcPr>
            <w:tcW w:w="1251" w:type="pct"/>
            <w:gridSpan w:val="2"/>
            <w:vAlign w:val="center"/>
          </w:tcPr>
          <w:p w:rsidR="00124CFB" w:rsidRPr="0034011D" w:rsidRDefault="00124CFB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</w:t>
            </w:r>
          </w:p>
        </w:tc>
        <w:tc>
          <w:tcPr>
            <w:tcW w:w="1250" w:type="pct"/>
            <w:gridSpan w:val="2"/>
            <w:vAlign w:val="center"/>
          </w:tcPr>
          <w:p w:rsidR="00124CFB" w:rsidRPr="0034011D" w:rsidRDefault="00124CFB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III</w:t>
            </w:r>
          </w:p>
        </w:tc>
        <w:tc>
          <w:tcPr>
            <w:tcW w:w="1250" w:type="pct"/>
            <w:gridSpan w:val="2"/>
            <w:vAlign w:val="center"/>
          </w:tcPr>
          <w:p w:rsidR="00124CFB" w:rsidRPr="0034011D" w:rsidRDefault="00124CFB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IV</w:t>
            </w:r>
          </w:p>
        </w:tc>
      </w:tr>
      <w:tr w:rsidR="00124CFB" w:rsidRPr="0034011D" w:rsidTr="009557A8">
        <w:tc>
          <w:tcPr>
            <w:tcW w:w="625" w:type="pct"/>
            <w:vAlign w:val="center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25" w:type="pct"/>
            <w:vAlign w:val="center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27" w:type="pct"/>
            <w:vAlign w:val="center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624" w:type="pct"/>
            <w:vAlign w:val="center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25" w:type="pct"/>
            <w:vAlign w:val="center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25" w:type="pct"/>
            <w:vAlign w:val="center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25" w:type="pct"/>
            <w:vAlign w:val="center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25" w:type="pct"/>
            <w:vAlign w:val="center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</w:tr>
      <w:tr w:rsidR="00124CFB" w:rsidRPr="0034011D" w:rsidTr="009557A8">
        <w:tc>
          <w:tcPr>
            <w:tcW w:w="5000" w:type="pct"/>
            <w:gridSpan w:val="8"/>
          </w:tcPr>
          <w:p w:rsidR="00124CFB" w:rsidRPr="00954C00" w:rsidRDefault="00124CFB" w:rsidP="009557A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54C0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Compulsory subjects</w:t>
            </w:r>
          </w:p>
        </w:tc>
      </w:tr>
      <w:tr w:rsidR="00124CFB" w:rsidRPr="00BA6C95" w:rsidTr="009557A8">
        <w:tc>
          <w:tcPr>
            <w:tcW w:w="625" w:type="pct"/>
          </w:tcPr>
          <w:p w:rsidR="00124CFB" w:rsidRPr="007252A1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O</w:t>
            </w:r>
            <w:r w:rsidRPr="007252A1">
              <w:rPr>
                <w:rFonts w:ascii="Times New Roman" w:hAnsi="Times New Roman"/>
                <w:sz w:val="16"/>
                <w:szCs w:val="16"/>
                <w:lang w:val="uk-UA"/>
              </w:rPr>
              <w:t>rganization Theory</w:t>
            </w:r>
          </w:p>
          <w:p w:rsidR="00124CFB" w:rsidRPr="00954C00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>(3 cr. - Exam)</w:t>
            </w:r>
          </w:p>
        </w:tc>
        <w:tc>
          <w:tcPr>
            <w:tcW w:w="625" w:type="pct"/>
          </w:tcPr>
          <w:p w:rsidR="00124CFB" w:rsidRPr="007252A1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  <w:r w:rsidRPr="007252A1">
              <w:rPr>
                <w:rFonts w:ascii="Times New Roman" w:hAnsi="Times New Roman"/>
                <w:sz w:val="16"/>
                <w:szCs w:val="16"/>
                <w:lang w:val="uk-UA"/>
              </w:rPr>
              <w:t>rganization Management</w:t>
            </w:r>
          </w:p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cr. - Exam)</w:t>
            </w:r>
          </w:p>
        </w:tc>
        <w:tc>
          <w:tcPr>
            <w:tcW w:w="627" w:type="pct"/>
          </w:tcPr>
          <w:p w:rsidR="00124CFB" w:rsidRPr="007252A1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252A1">
              <w:rPr>
                <w:rFonts w:ascii="Times New Roman" w:hAnsi="Times New Roman"/>
                <w:sz w:val="16"/>
                <w:szCs w:val="16"/>
                <w:lang w:val="uk-UA"/>
              </w:rPr>
              <w:t>Engineering administrative activities</w:t>
            </w:r>
          </w:p>
          <w:p w:rsidR="00124CFB" w:rsidRPr="00954C00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>(3 cr. - Exam)</w:t>
            </w:r>
          </w:p>
        </w:tc>
        <w:tc>
          <w:tcPr>
            <w:tcW w:w="624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24CFB" w:rsidRPr="00BA6C95" w:rsidTr="009557A8">
        <w:tc>
          <w:tcPr>
            <w:tcW w:w="625" w:type="pct"/>
          </w:tcPr>
          <w:p w:rsidR="00124CFB" w:rsidRPr="007252A1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252A1">
              <w:rPr>
                <w:rFonts w:ascii="Times New Roman" w:hAnsi="Times New Roman"/>
                <w:sz w:val="16"/>
                <w:szCs w:val="16"/>
                <w:lang w:val="uk-UA"/>
              </w:rPr>
              <w:t>Human Resource Management</w:t>
            </w:r>
          </w:p>
          <w:p w:rsidR="00124CFB" w:rsidRPr="00954C00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(4</w:t>
            </w: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cr. - Exam)</w:t>
            </w:r>
          </w:p>
        </w:tc>
        <w:tc>
          <w:tcPr>
            <w:tcW w:w="625" w:type="pct"/>
          </w:tcPr>
          <w:p w:rsidR="00124CFB" w:rsidRPr="007252A1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252A1">
              <w:rPr>
                <w:rFonts w:ascii="Times New Roman" w:hAnsi="Times New Roman"/>
                <w:sz w:val="16"/>
                <w:szCs w:val="16"/>
                <w:lang w:val="uk-UA"/>
              </w:rPr>
              <w:t>IT management relations</w:t>
            </w:r>
          </w:p>
          <w:p w:rsidR="00124CFB" w:rsidRPr="00954C00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(4</w:t>
            </w: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cr. - Exam)</w:t>
            </w:r>
          </w:p>
        </w:tc>
        <w:tc>
          <w:tcPr>
            <w:tcW w:w="627" w:type="pct"/>
          </w:tcPr>
          <w:p w:rsidR="00124CFB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252A1">
              <w:rPr>
                <w:rFonts w:ascii="Times New Roman" w:hAnsi="Times New Roman"/>
                <w:sz w:val="16"/>
                <w:szCs w:val="16"/>
                <w:lang w:val="uk-UA"/>
              </w:rPr>
              <w:t>Director of administrative services</w:t>
            </w: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124CFB" w:rsidRPr="00954C00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>(3 cr. - Exam)</w:t>
            </w:r>
          </w:p>
        </w:tc>
        <w:tc>
          <w:tcPr>
            <w:tcW w:w="624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24CFB" w:rsidRPr="00BA6C95" w:rsidTr="009557A8"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</w:tcPr>
          <w:p w:rsidR="00124CFB" w:rsidRPr="00AD417F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D417F">
              <w:rPr>
                <w:rFonts w:ascii="Times New Roman" w:hAnsi="Times New Roman"/>
                <w:sz w:val="16"/>
                <w:szCs w:val="16"/>
                <w:lang w:val="uk-UA"/>
              </w:rPr>
              <w:t>Management of maintenance work</w:t>
            </w:r>
          </w:p>
          <w:p w:rsidR="00124CFB" w:rsidRPr="00954C00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>(3 cr. - Exam)</w:t>
            </w:r>
          </w:p>
        </w:tc>
        <w:tc>
          <w:tcPr>
            <w:tcW w:w="624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24CFB" w:rsidRPr="00BA6C95" w:rsidTr="009557A8"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</w:tcPr>
          <w:p w:rsidR="00124CFB" w:rsidRPr="00AD417F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D417F">
              <w:rPr>
                <w:rFonts w:ascii="Times New Roman" w:hAnsi="Times New Roman"/>
                <w:sz w:val="16"/>
                <w:szCs w:val="16"/>
                <w:lang w:val="uk-UA"/>
              </w:rPr>
              <w:t>Managi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ng social and ecological safety</w:t>
            </w:r>
          </w:p>
          <w:p w:rsidR="00124CFB" w:rsidRPr="00954C00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>(3 cr. - Exam)</w:t>
            </w:r>
          </w:p>
        </w:tc>
        <w:tc>
          <w:tcPr>
            <w:tcW w:w="624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24CFB" w:rsidRPr="00BA6C95" w:rsidTr="009557A8"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</w:tcPr>
          <w:p w:rsidR="00124CFB" w:rsidRPr="00AD417F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D417F">
              <w:rPr>
                <w:rFonts w:ascii="Times New Roman" w:hAnsi="Times New Roman"/>
                <w:sz w:val="16"/>
                <w:szCs w:val="16"/>
                <w:lang w:val="uk-UA"/>
              </w:rPr>
              <w:t>Legal basis of administrative activities</w:t>
            </w:r>
          </w:p>
          <w:p w:rsidR="00124CFB" w:rsidRPr="00954C00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>(3 cr. - Test)</w:t>
            </w:r>
          </w:p>
        </w:tc>
        <w:tc>
          <w:tcPr>
            <w:tcW w:w="624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24CFB" w:rsidRPr="00954C00" w:rsidTr="009557A8"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</w:tcPr>
          <w:p w:rsidR="00124CFB" w:rsidRPr="00AD417F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D417F">
              <w:rPr>
                <w:rFonts w:ascii="Times New Roman" w:hAnsi="Times New Roman"/>
                <w:sz w:val="16"/>
                <w:szCs w:val="16"/>
                <w:lang w:val="uk-UA"/>
              </w:rPr>
              <w:t>Audit and assessment of management activities</w:t>
            </w:r>
          </w:p>
          <w:p w:rsidR="00124CFB" w:rsidRPr="00954C00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>(3 cr. - Test)</w:t>
            </w:r>
          </w:p>
        </w:tc>
        <w:tc>
          <w:tcPr>
            <w:tcW w:w="624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24CFB" w:rsidRPr="0034011D" w:rsidTr="009557A8">
        <w:tc>
          <w:tcPr>
            <w:tcW w:w="5000" w:type="pct"/>
            <w:gridSpan w:val="8"/>
          </w:tcPr>
          <w:p w:rsidR="00124CFB" w:rsidRPr="00954C00" w:rsidRDefault="00124CFB" w:rsidP="009557A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54C0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Disciplines faculty selection</w:t>
            </w:r>
          </w:p>
        </w:tc>
      </w:tr>
      <w:tr w:rsidR="00124CFB" w:rsidRPr="00BA6C95" w:rsidTr="009557A8">
        <w:tc>
          <w:tcPr>
            <w:tcW w:w="625" w:type="pct"/>
          </w:tcPr>
          <w:p w:rsidR="00124CFB" w:rsidRPr="00AD417F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D417F">
              <w:rPr>
                <w:rFonts w:ascii="Times New Roman" w:hAnsi="Times New Roman"/>
                <w:sz w:val="16"/>
                <w:szCs w:val="16"/>
                <w:lang w:val="uk-UA"/>
              </w:rPr>
              <w:t>Management</w:t>
            </w:r>
          </w:p>
          <w:p w:rsidR="00124CFB" w:rsidRPr="00954C00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cr. - Exam)</w:t>
            </w:r>
          </w:p>
        </w:tc>
        <w:tc>
          <w:tcPr>
            <w:tcW w:w="625" w:type="pct"/>
          </w:tcPr>
          <w:p w:rsidR="00124CFB" w:rsidRPr="00AD417F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D417F">
              <w:rPr>
                <w:rFonts w:ascii="Times New Roman" w:hAnsi="Times New Roman"/>
                <w:sz w:val="16"/>
                <w:szCs w:val="16"/>
                <w:lang w:val="uk-UA"/>
              </w:rPr>
              <w:t>Business Foreign Language</w:t>
            </w:r>
          </w:p>
          <w:p w:rsidR="00124CFB" w:rsidRPr="00954C00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cr. - Exam)</w:t>
            </w:r>
          </w:p>
        </w:tc>
        <w:tc>
          <w:tcPr>
            <w:tcW w:w="627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24CFB" w:rsidRPr="00BA6C95" w:rsidTr="009557A8">
        <w:tc>
          <w:tcPr>
            <w:tcW w:w="625" w:type="pct"/>
          </w:tcPr>
          <w:p w:rsidR="00124CFB" w:rsidRPr="00AD417F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D417F">
              <w:rPr>
                <w:rFonts w:ascii="Times New Roman" w:hAnsi="Times New Roman"/>
                <w:sz w:val="16"/>
                <w:szCs w:val="16"/>
                <w:lang w:val="uk-UA"/>
              </w:rPr>
              <w:t>Academic rhetoric</w:t>
            </w:r>
          </w:p>
          <w:p w:rsidR="00124CFB" w:rsidRPr="00954C00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>(3 cr. - Test)</w:t>
            </w:r>
          </w:p>
        </w:tc>
        <w:tc>
          <w:tcPr>
            <w:tcW w:w="625" w:type="pct"/>
          </w:tcPr>
          <w:p w:rsidR="00124CFB" w:rsidRPr="00AD417F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D417F">
              <w:rPr>
                <w:rFonts w:ascii="Times New Roman" w:hAnsi="Times New Roman"/>
                <w:sz w:val="16"/>
                <w:szCs w:val="16"/>
                <w:lang w:val="uk-UA"/>
              </w:rPr>
              <w:t>Civil pr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otection and labor protection</w:t>
            </w:r>
          </w:p>
          <w:p w:rsidR="00124CFB" w:rsidRPr="00954C00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>(3 cr. - Test)</w:t>
            </w:r>
          </w:p>
        </w:tc>
        <w:tc>
          <w:tcPr>
            <w:tcW w:w="627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24CFB" w:rsidRPr="0034011D" w:rsidTr="009557A8">
        <w:tc>
          <w:tcPr>
            <w:tcW w:w="625" w:type="pct"/>
          </w:tcPr>
          <w:p w:rsidR="00124CFB" w:rsidRPr="00AD417F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D417F">
              <w:rPr>
                <w:rFonts w:ascii="Times New Roman" w:hAnsi="Times New Roman"/>
                <w:sz w:val="16"/>
                <w:szCs w:val="16"/>
                <w:lang w:val="uk-UA"/>
              </w:rPr>
              <w:t>Economics</w:t>
            </w:r>
          </w:p>
          <w:p w:rsidR="00124CFB" w:rsidRPr="00954C00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 w:rsidRPr="00954C0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cr. - Test)</w:t>
            </w: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124CFB" w:rsidRPr="0034011D" w:rsidRDefault="00124CFB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124CFB" w:rsidRPr="00AD417F" w:rsidRDefault="00124CFB" w:rsidP="007300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24CFB" w:rsidRPr="00AD417F" w:rsidRDefault="00124CFB">
      <w:pPr>
        <w:rPr>
          <w:rFonts w:ascii="Times New Roman" w:hAnsi="Times New Roman"/>
        </w:rPr>
      </w:pPr>
      <w:bookmarkStart w:id="0" w:name="_GoBack"/>
      <w:bookmarkEnd w:id="0"/>
    </w:p>
    <w:sectPr w:rsidR="00124CFB" w:rsidRPr="00AD417F" w:rsidSect="00BA6C9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7FA"/>
    <w:rsid w:val="00124CFB"/>
    <w:rsid w:val="001C2B02"/>
    <w:rsid w:val="001C47FA"/>
    <w:rsid w:val="001E77EC"/>
    <w:rsid w:val="0034011D"/>
    <w:rsid w:val="003777B0"/>
    <w:rsid w:val="005A5CBE"/>
    <w:rsid w:val="00714AFF"/>
    <w:rsid w:val="007252A1"/>
    <w:rsid w:val="00730029"/>
    <w:rsid w:val="007B36E1"/>
    <w:rsid w:val="00954C00"/>
    <w:rsid w:val="009557A8"/>
    <w:rsid w:val="00AD417F"/>
    <w:rsid w:val="00AE2095"/>
    <w:rsid w:val="00BA6C95"/>
    <w:rsid w:val="00C83AF4"/>
    <w:rsid w:val="00DD6059"/>
    <w:rsid w:val="00E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29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582</Words>
  <Characters>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Structural-logic circuit training seekers of higher education</dc:title>
  <dc:subject/>
  <dc:creator>ASUS 1011CX</dc:creator>
  <cp:keywords/>
  <dc:description/>
  <cp:lastModifiedBy>admin</cp:lastModifiedBy>
  <cp:revision>4</cp:revision>
  <dcterms:created xsi:type="dcterms:W3CDTF">2016-03-12T13:08:00Z</dcterms:created>
  <dcterms:modified xsi:type="dcterms:W3CDTF">2016-03-12T13:10:00Z</dcterms:modified>
</cp:coreProperties>
</file>